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47" w:rsidRPr="0088602F" w:rsidRDefault="000A7847" w:rsidP="00251BBE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88602F">
        <w:rPr>
          <w:rFonts w:ascii="Times New Roman" w:hAnsi="Times New Roman"/>
          <w:b/>
          <w:bCs/>
          <w:sz w:val="28"/>
          <w:szCs w:val="24"/>
        </w:rPr>
        <w:t>С</w:t>
      </w:r>
      <w:r>
        <w:rPr>
          <w:rFonts w:ascii="Times New Roman" w:hAnsi="Times New Roman"/>
          <w:b/>
          <w:bCs/>
          <w:sz w:val="28"/>
          <w:szCs w:val="24"/>
        </w:rPr>
        <w:t>ценарий квест-игры по ПДД «Безопасный самокат»</w:t>
      </w:r>
    </w:p>
    <w:p w:rsidR="000A7847" w:rsidRPr="0088602F" w:rsidRDefault="000A7847" w:rsidP="0088602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88602F">
        <w:rPr>
          <w:rFonts w:ascii="Times New Roman" w:hAnsi="Times New Roman"/>
          <w:b/>
          <w:bCs/>
          <w:sz w:val="28"/>
          <w:szCs w:val="24"/>
        </w:rPr>
        <w:t>для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88602F">
        <w:rPr>
          <w:rFonts w:ascii="Times New Roman" w:hAnsi="Times New Roman"/>
          <w:b/>
          <w:bCs/>
          <w:sz w:val="28"/>
          <w:szCs w:val="24"/>
        </w:rPr>
        <w:t>дет</w:t>
      </w:r>
      <w:r>
        <w:rPr>
          <w:rFonts w:ascii="Times New Roman" w:hAnsi="Times New Roman"/>
          <w:b/>
          <w:bCs/>
          <w:sz w:val="28"/>
          <w:szCs w:val="24"/>
        </w:rPr>
        <w:t>ей 4-7 лет</w:t>
      </w:r>
    </w:p>
    <w:p w:rsidR="000A7847" w:rsidRDefault="000A7847" w:rsidP="000D561A">
      <w:pPr>
        <w:pStyle w:val="NormalWeb"/>
        <w:spacing w:before="120" w:beforeAutospacing="0" w:after="0" w:afterAutospacing="0" w:line="288" w:lineRule="auto"/>
        <w:jc w:val="both"/>
      </w:pPr>
      <w:r w:rsidRPr="007F44CA">
        <w:rPr>
          <w:b/>
          <w:u w:val="single"/>
        </w:rPr>
        <w:t>Цель</w:t>
      </w:r>
      <w:r>
        <w:t xml:space="preserve"> - Формирование у детей  </w:t>
      </w:r>
      <w:r w:rsidRPr="00251BBE">
        <w:t>дошкольного</w:t>
      </w:r>
      <w:r>
        <w:t xml:space="preserve"> </w:t>
      </w:r>
      <w:r w:rsidRPr="00251BBE">
        <w:t>возраста</w:t>
      </w:r>
      <w:r>
        <w:t xml:space="preserve"> </w:t>
      </w:r>
      <w:r w:rsidRPr="00251BBE">
        <w:t>первоначальных</w:t>
      </w:r>
      <w:r>
        <w:t xml:space="preserve"> </w:t>
      </w:r>
      <w:r w:rsidRPr="00251BBE">
        <w:t>знаний</w:t>
      </w:r>
      <w:r>
        <w:t xml:space="preserve"> </w:t>
      </w:r>
      <w:r w:rsidRPr="00251BBE">
        <w:t>о</w:t>
      </w:r>
      <w:r>
        <w:t xml:space="preserve"> </w:t>
      </w:r>
      <w:r w:rsidRPr="00251BBE">
        <w:t>правилах</w:t>
      </w:r>
      <w:r>
        <w:t xml:space="preserve"> </w:t>
      </w:r>
      <w:r w:rsidRPr="00251BBE">
        <w:t>безопасного</w:t>
      </w:r>
      <w:r>
        <w:t xml:space="preserve"> </w:t>
      </w:r>
      <w:r w:rsidRPr="00251BBE">
        <w:t>поведения</w:t>
      </w:r>
      <w:r>
        <w:t xml:space="preserve"> </w:t>
      </w:r>
      <w:r w:rsidRPr="00251BBE">
        <w:t>во</w:t>
      </w:r>
      <w:r>
        <w:t xml:space="preserve"> </w:t>
      </w:r>
      <w:r w:rsidRPr="00251BBE">
        <w:t>время</w:t>
      </w:r>
      <w:r>
        <w:t xml:space="preserve"> </w:t>
      </w:r>
      <w:r w:rsidRPr="00251BBE">
        <w:t>катания</w:t>
      </w:r>
      <w:r>
        <w:t xml:space="preserve"> </w:t>
      </w:r>
      <w:r w:rsidRPr="00251BBE">
        <w:t>на</w:t>
      </w:r>
      <w:r>
        <w:t xml:space="preserve"> </w:t>
      </w:r>
      <w:r w:rsidRPr="00251BBE">
        <w:t>велосипеде</w:t>
      </w:r>
      <w:r>
        <w:t xml:space="preserve"> </w:t>
      </w:r>
      <w:r w:rsidRPr="00251BBE">
        <w:t>и</w:t>
      </w:r>
      <w:r>
        <w:t xml:space="preserve"> </w:t>
      </w:r>
      <w:r w:rsidRPr="00251BBE">
        <w:t>самокате.</w:t>
      </w:r>
    </w:p>
    <w:p w:rsidR="000A7847" w:rsidRDefault="000A7847" w:rsidP="000D561A">
      <w:pPr>
        <w:pStyle w:val="NormalWeb"/>
        <w:spacing w:before="0" w:beforeAutospacing="0" w:after="0" w:afterAutospacing="0" w:line="276" w:lineRule="auto"/>
        <w:jc w:val="both"/>
      </w:pPr>
      <w:r w:rsidRPr="000D561A">
        <w:rPr>
          <w:b/>
          <w:u w:val="single"/>
        </w:rPr>
        <w:t>Задачи</w:t>
      </w:r>
      <w:r w:rsidRPr="000D561A">
        <w:t>:</w:t>
      </w:r>
    </w:p>
    <w:p w:rsidR="000A7847" w:rsidRDefault="000A7847" w:rsidP="007C3F74">
      <w:pPr>
        <w:pStyle w:val="NormalWeb"/>
        <w:numPr>
          <w:ilvl w:val="0"/>
          <w:numId w:val="15"/>
        </w:numPr>
        <w:spacing w:after="0"/>
        <w:jc w:val="both"/>
      </w:pPr>
      <w:r>
        <w:t>Вызвать положительный эмоциональный настрой у детей.</w:t>
      </w:r>
    </w:p>
    <w:p w:rsidR="000A7847" w:rsidRDefault="000A7847" w:rsidP="007C3F74">
      <w:pPr>
        <w:pStyle w:val="NormalWeb"/>
        <w:numPr>
          <w:ilvl w:val="0"/>
          <w:numId w:val="15"/>
        </w:numPr>
        <w:spacing w:after="0"/>
        <w:jc w:val="both"/>
      </w:pPr>
      <w:r w:rsidRPr="007C3F74">
        <w:t>Закрепить</w:t>
      </w:r>
      <w:r>
        <w:t xml:space="preserve"> </w:t>
      </w:r>
      <w:r w:rsidRPr="007C3F74">
        <w:t>знания</w:t>
      </w:r>
      <w:r>
        <w:t xml:space="preserve"> </w:t>
      </w:r>
      <w:r w:rsidRPr="007C3F74">
        <w:t>детей</w:t>
      </w:r>
      <w:r>
        <w:t xml:space="preserve"> </w:t>
      </w:r>
      <w:r w:rsidRPr="007C3F74">
        <w:t>старшего</w:t>
      </w:r>
      <w:r>
        <w:t xml:space="preserve"> </w:t>
      </w:r>
      <w:r w:rsidRPr="007C3F74">
        <w:t>дошкольного</w:t>
      </w:r>
      <w:r>
        <w:t xml:space="preserve"> </w:t>
      </w:r>
      <w:r w:rsidRPr="007C3F74">
        <w:t>возраста</w:t>
      </w:r>
      <w:r>
        <w:t xml:space="preserve"> </w:t>
      </w:r>
      <w:r w:rsidRPr="007C3F74">
        <w:t>о</w:t>
      </w:r>
      <w:r>
        <w:t xml:space="preserve"> </w:t>
      </w:r>
      <w:r w:rsidRPr="007C3F74">
        <w:t>правилах</w:t>
      </w:r>
      <w:r>
        <w:t xml:space="preserve"> </w:t>
      </w:r>
      <w:r w:rsidRPr="007C3F74">
        <w:t>дорожного</w:t>
      </w:r>
      <w:r>
        <w:t xml:space="preserve"> </w:t>
      </w:r>
      <w:r w:rsidRPr="007C3F74">
        <w:t>движения;</w:t>
      </w:r>
    </w:p>
    <w:p w:rsidR="000A7847" w:rsidRDefault="000A7847" w:rsidP="007C3F74">
      <w:pPr>
        <w:pStyle w:val="NormalWeb"/>
        <w:numPr>
          <w:ilvl w:val="0"/>
          <w:numId w:val="15"/>
        </w:numPr>
        <w:spacing w:after="0"/>
        <w:jc w:val="both"/>
      </w:pPr>
      <w:r w:rsidRPr="007C3F74">
        <w:t>Развивать</w:t>
      </w:r>
      <w:r>
        <w:t xml:space="preserve"> </w:t>
      </w:r>
      <w:r w:rsidRPr="007C3F74">
        <w:t>внимание,</w:t>
      </w:r>
      <w:r>
        <w:t xml:space="preserve"> </w:t>
      </w:r>
      <w:r w:rsidRPr="007C3F74">
        <w:t>наблюдательность</w:t>
      </w:r>
      <w:r>
        <w:t xml:space="preserve"> </w:t>
      </w:r>
      <w:r w:rsidRPr="007C3F74">
        <w:t>при</w:t>
      </w:r>
      <w:r>
        <w:t xml:space="preserve"> </w:t>
      </w:r>
      <w:r w:rsidRPr="007C3F74">
        <w:t>выполнении</w:t>
      </w:r>
      <w:r>
        <w:t xml:space="preserve"> </w:t>
      </w:r>
      <w:r w:rsidRPr="007C3F74">
        <w:t>задания;</w:t>
      </w:r>
    </w:p>
    <w:p w:rsidR="000A7847" w:rsidRDefault="000A7847" w:rsidP="007C3F74">
      <w:pPr>
        <w:pStyle w:val="NormalWeb"/>
        <w:numPr>
          <w:ilvl w:val="0"/>
          <w:numId w:val="15"/>
        </w:numPr>
        <w:spacing w:after="0"/>
        <w:jc w:val="both"/>
      </w:pPr>
      <w:r w:rsidRPr="007C3F74">
        <w:t>Воспитывать</w:t>
      </w:r>
      <w:r>
        <w:t xml:space="preserve"> </w:t>
      </w:r>
      <w:r w:rsidRPr="007C3F74">
        <w:t>культуру</w:t>
      </w:r>
      <w:r>
        <w:t xml:space="preserve"> </w:t>
      </w:r>
      <w:r w:rsidRPr="007C3F74">
        <w:t>поведения</w:t>
      </w:r>
      <w:r>
        <w:t xml:space="preserve"> </w:t>
      </w:r>
      <w:r w:rsidRPr="007C3F74">
        <w:t>с</w:t>
      </w:r>
      <w:r>
        <w:t xml:space="preserve"> </w:t>
      </w:r>
      <w:r w:rsidRPr="007C3F74">
        <w:t>целью</w:t>
      </w:r>
      <w:r>
        <w:t xml:space="preserve"> </w:t>
      </w:r>
      <w:r w:rsidRPr="007C3F74">
        <w:t>предупреждения</w:t>
      </w:r>
      <w:r>
        <w:t xml:space="preserve"> </w:t>
      </w:r>
      <w:r w:rsidRPr="007C3F74">
        <w:t>детского</w:t>
      </w:r>
      <w:r>
        <w:t xml:space="preserve"> </w:t>
      </w:r>
      <w:r w:rsidRPr="007C3F74">
        <w:t>дорожно-транспортного</w:t>
      </w:r>
      <w:r>
        <w:t xml:space="preserve"> </w:t>
      </w:r>
      <w:r w:rsidRPr="007C3F74">
        <w:t>травматизма.</w:t>
      </w:r>
    </w:p>
    <w:p w:rsidR="000A7847" w:rsidRDefault="000A7847" w:rsidP="004D2935">
      <w:pPr>
        <w:pStyle w:val="NormalWeb"/>
        <w:spacing w:before="0" w:beforeAutospacing="0" w:after="80" w:afterAutospacing="0" w:line="288" w:lineRule="auto"/>
        <w:jc w:val="both"/>
      </w:pPr>
      <w:r>
        <w:rPr>
          <w:b/>
        </w:rPr>
        <w:t>Действующие лица</w:t>
      </w:r>
      <w:r>
        <w:t>: Ведущий – инструктор по физической культуре, воспитатели.</w:t>
      </w:r>
    </w:p>
    <w:p w:rsidR="000A7847" w:rsidRPr="00182452" w:rsidRDefault="000A7847" w:rsidP="005E48AE">
      <w:pPr>
        <w:pStyle w:val="NormalWeb"/>
        <w:spacing w:before="0" w:beforeAutospacing="0" w:after="200" w:afterAutospacing="0" w:line="288" w:lineRule="auto"/>
        <w:jc w:val="both"/>
        <w:rPr>
          <w:spacing w:val="-4"/>
        </w:rPr>
      </w:pPr>
      <w:r w:rsidRPr="005A0C7B">
        <w:rPr>
          <w:b/>
          <w:spacing w:val="-4"/>
        </w:rPr>
        <w:t>Оборудование</w:t>
      </w:r>
      <w:r w:rsidRPr="007E0F66">
        <w:rPr>
          <w:spacing w:val="-4"/>
        </w:rPr>
        <w:t>:</w:t>
      </w:r>
      <w:r>
        <w:rPr>
          <w:spacing w:val="-4"/>
        </w:rPr>
        <w:t xml:space="preserve"> </w:t>
      </w:r>
      <w:r w:rsidRPr="007E0F66">
        <w:rPr>
          <w:spacing w:val="-4"/>
        </w:rPr>
        <w:t>музыкаль</w:t>
      </w:r>
      <w:r>
        <w:rPr>
          <w:spacing w:val="-4"/>
        </w:rPr>
        <w:t xml:space="preserve">ное сопровождение, самокаты (4 шт), конусы (10 шт.), дорожные знаки (6 </w:t>
      </w:r>
      <w:r w:rsidRPr="007E0F66">
        <w:rPr>
          <w:spacing w:val="-4"/>
        </w:rPr>
        <w:t>шт.),</w:t>
      </w:r>
      <w:r>
        <w:rPr>
          <w:spacing w:val="-4"/>
        </w:rPr>
        <w:t xml:space="preserve"> обручи (10 шт.), пешеходный переход (2 шт)</w:t>
      </w:r>
      <w:r w:rsidRPr="007E0F66">
        <w:rPr>
          <w:spacing w:val="-4"/>
        </w:rPr>
        <w:t>.</w:t>
      </w:r>
    </w:p>
    <w:p w:rsidR="000A7847" w:rsidRPr="007F44CA" w:rsidRDefault="000A7847" w:rsidP="000D561A">
      <w:pPr>
        <w:pStyle w:val="NormalWeb"/>
        <w:spacing w:before="0" w:beforeAutospacing="0" w:after="0" w:afterAutospacing="0" w:line="288" w:lineRule="auto"/>
        <w:ind w:left="709"/>
        <w:jc w:val="center"/>
        <w:rPr>
          <w:b/>
          <w:u w:val="single"/>
        </w:rPr>
      </w:pPr>
      <w:r w:rsidRPr="007F44CA">
        <w:rPr>
          <w:b/>
          <w:u w:val="single"/>
        </w:rPr>
        <w:t>Ход</w:t>
      </w:r>
      <w:r>
        <w:rPr>
          <w:b/>
          <w:u w:val="single"/>
        </w:rPr>
        <w:t xml:space="preserve"> квеста</w:t>
      </w:r>
    </w:p>
    <w:p w:rsidR="000A7847" w:rsidRDefault="000A7847" w:rsidP="00990129">
      <w:pPr>
        <w:pStyle w:val="NormalWeb"/>
        <w:spacing w:before="0" w:beforeAutospacing="0" w:after="0" w:afterAutospacing="0" w:line="288" w:lineRule="auto"/>
        <w:jc w:val="both"/>
      </w:pPr>
      <w:r w:rsidRPr="00BC08BF">
        <w:t>Дети</w:t>
      </w:r>
      <w:r>
        <w:t xml:space="preserve"> </w:t>
      </w:r>
      <w:r w:rsidRPr="00BC08BF">
        <w:t>под</w:t>
      </w:r>
      <w:r>
        <w:t xml:space="preserve"> </w:t>
      </w:r>
      <w:r w:rsidRPr="00BC08BF">
        <w:t>весёлую</w:t>
      </w:r>
      <w:r>
        <w:t xml:space="preserve"> </w:t>
      </w:r>
      <w:r w:rsidRPr="00BC08BF">
        <w:t>музыку</w:t>
      </w:r>
      <w:r>
        <w:t xml:space="preserve"> </w:t>
      </w:r>
      <w:r w:rsidRPr="00BC08BF">
        <w:t>заходят</w:t>
      </w:r>
      <w:r>
        <w:t xml:space="preserve"> </w:t>
      </w:r>
      <w:r w:rsidRPr="00BC08BF">
        <w:t>в</w:t>
      </w:r>
      <w:r>
        <w:t xml:space="preserve"> </w:t>
      </w:r>
      <w:r w:rsidRPr="00BC08BF">
        <w:t>зал</w:t>
      </w:r>
      <w:r>
        <w:t xml:space="preserve"> </w:t>
      </w:r>
      <w:r w:rsidRPr="00BC08BF">
        <w:t>и</w:t>
      </w:r>
      <w:r>
        <w:t xml:space="preserve"> </w:t>
      </w:r>
      <w:r w:rsidRPr="00BC08BF">
        <w:t>строятся</w:t>
      </w:r>
      <w:r>
        <w:t xml:space="preserve"> </w:t>
      </w:r>
      <w:r w:rsidRPr="00BC08BF">
        <w:t>в</w:t>
      </w:r>
      <w:r>
        <w:t xml:space="preserve"> </w:t>
      </w:r>
      <w:r w:rsidRPr="00BC08BF">
        <w:t>шеренгу.</w:t>
      </w:r>
      <w:r>
        <w:t xml:space="preserve"> </w:t>
      </w:r>
    </w:p>
    <w:p w:rsidR="000A7847" w:rsidRDefault="000A7847" w:rsidP="00990129">
      <w:pPr>
        <w:pStyle w:val="NormalWeb"/>
        <w:spacing w:before="0" w:beforeAutospacing="0" w:after="0" w:afterAutospacing="0" w:line="288" w:lineRule="auto"/>
        <w:jc w:val="both"/>
      </w:pPr>
      <w:r w:rsidRPr="000D561A">
        <w:rPr>
          <w:i/>
          <w:u w:val="single"/>
        </w:rPr>
        <w:t>Ведущий</w:t>
      </w:r>
      <w:r>
        <w:t>:</w:t>
      </w:r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b/>
          <w:bCs/>
        </w:rPr>
        <w:t xml:space="preserve"> </w:t>
      </w:r>
      <w:r w:rsidRPr="007C3F74">
        <w:t>Всем!</w:t>
      </w:r>
      <w:r>
        <w:t xml:space="preserve"> </w:t>
      </w:r>
      <w:r w:rsidRPr="007C3F74">
        <w:t>Всем!</w:t>
      </w:r>
      <w:r>
        <w:t xml:space="preserve"> </w:t>
      </w:r>
      <w:r w:rsidRPr="007C3F74">
        <w:t>Всем!</w:t>
      </w:r>
      <w:r>
        <w:t xml:space="preserve"> </w:t>
      </w:r>
      <w:r w:rsidRPr="007C3F74">
        <w:t>Сегодня</w:t>
      </w:r>
      <w:r>
        <w:t xml:space="preserve"> </w:t>
      </w:r>
      <w:r w:rsidRPr="007C3F74">
        <w:t>у</w:t>
      </w:r>
      <w:r>
        <w:t xml:space="preserve"> </w:t>
      </w:r>
      <w:r w:rsidRPr="007C3F74">
        <w:t>нас</w:t>
      </w:r>
      <w:r>
        <w:t xml:space="preserve"> </w:t>
      </w:r>
      <w:r w:rsidRPr="007C3F74">
        <w:t>большой</w:t>
      </w:r>
      <w:r>
        <w:t xml:space="preserve"> </w:t>
      </w:r>
      <w:r w:rsidRPr="007C3F74">
        <w:t>и</w:t>
      </w:r>
      <w:r>
        <w:t xml:space="preserve"> </w:t>
      </w:r>
      <w:r w:rsidRPr="007C3F74">
        <w:t>интересный</w:t>
      </w:r>
      <w:r>
        <w:t xml:space="preserve"> </w:t>
      </w:r>
      <w:r w:rsidRPr="007C3F74">
        <w:t>день,</w:t>
      </w:r>
      <w:r>
        <w:t xml:space="preserve"> </w:t>
      </w:r>
      <w:r w:rsidRPr="007C3F74">
        <w:t>мы</w:t>
      </w:r>
      <w:r>
        <w:t xml:space="preserve"> </w:t>
      </w:r>
      <w:r w:rsidRPr="007C3F74">
        <w:t>начинаем</w:t>
      </w:r>
      <w:r>
        <w:t xml:space="preserve"> </w:t>
      </w:r>
      <w:r w:rsidRPr="007C3F74">
        <w:t>наш</w:t>
      </w:r>
      <w:r>
        <w:t xml:space="preserve">у развлекательную игру. </w:t>
      </w:r>
      <w:r w:rsidRPr="007C3F74">
        <w:t>Приветствуем</w:t>
      </w:r>
      <w:r>
        <w:t xml:space="preserve"> </w:t>
      </w:r>
      <w:r w:rsidRPr="007C3F74">
        <w:t>наши</w:t>
      </w:r>
      <w:r>
        <w:t xml:space="preserve"> </w:t>
      </w:r>
      <w:r w:rsidRPr="007C3F74">
        <w:t>команды</w:t>
      </w:r>
      <w:r>
        <w:t xml:space="preserve"> </w:t>
      </w:r>
      <w:r w:rsidRPr="007C3F74">
        <w:t>на</w:t>
      </w:r>
      <w:r>
        <w:t xml:space="preserve"> </w:t>
      </w:r>
      <w:r w:rsidRPr="007C3F74">
        <w:t>развлекательной</w:t>
      </w:r>
      <w:r>
        <w:t xml:space="preserve"> </w:t>
      </w:r>
      <w:r w:rsidRPr="007C3F74">
        <w:t>игре</w:t>
      </w:r>
      <w:r>
        <w:t xml:space="preserve"> </w:t>
      </w:r>
      <w:r w:rsidRPr="007C3F74">
        <w:t>«Правила</w:t>
      </w:r>
      <w:r>
        <w:t xml:space="preserve"> </w:t>
      </w:r>
      <w:r w:rsidRPr="007C3F74">
        <w:t>дорожного</w:t>
      </w:r>
      <w:r>
        <w:t xml:space="preserve"> </w:t>
      </w:r>
      <w:r w:rsidRPr="007C3F74">
        <w:t>движения,</w:t>
      </w:r>
      <w:r>
        <w:t xml:space="preserve"> </w:t>
      </w:r>
      <w:r w:rsidRPr="007C3F74">
        <w:t>нужно</w:t>
      </w:r>
      <w:r>
        <w:t xml:space="preserve"> </w:t>
      </w:r>
      <w:r w:rsidRPr="007C3F74">
        <w:t>знать</w:t>
      </w:r>
      <w:r>
        <w:t xml:space="preserve"> </w:t>
      </w:r>
      <w:r w:rsidRPr="007C3F74">
        <w:t>без</w:t>
      </w:r>
      <w:r>
        <w:t xml:space="preserve"> </w:t>
      </w:r>
      <w:r w:rsidRPr="007C3F74">
        <w:t>промедленья!»</w:t>
      </w:r>
    </w:p>
    <w:p w:rsidR="000A7847" w:rsidRDefault="000A7847" w:rsidP="00990129">
      <w:pPr>
        <w:pStyle w:val="NormalWeb"/>
        <w:spacing w:before="0" w:beforeAutospacing="0" w:after="0" w:afterAutospacing="0" w:line="288" w:lineRule="auto"/>
        <w:jc w:val="both"/>
      </w:pPr>
    </w:p>
    <w:p w:rsidR="000A7847" w:rsidRDefault="000A7847" w:rsidP="00990129">
      <w:pPr>
        <w:pStyle w:val="NormalWeb"/>
        <w:spacing w:before="0" w:beforeAutospacing="0" w:after="0" w:afterAutospacing="0" w:line="288" w:lineRule="auto"/>
        <w:jc w:val="both"/>
      </w:pPr>
      <w:r>
        <w:t xml:space="preserve">Пусть всегда сияет солнце, </w:t>
      </w:r>
    </w:p>
    <w:p w:rsidR="000A7847" w:rsidRDefault="000A7847" w:rsidP="00990129">
      <w:pPr>
        <w:pStyle w:val="NormalWeb"/>
        <w:spacing w:before="0" w:beforeAutospacing="0" w:after="0" w:afterAutospacing="0" w:line="288" w:lineRule="auto"/>
        <w:jc w:val="both"/>
      </w:pPr>
      <w:r>
        <w:t xml:space="preserve">Пусть всегда мы слышим смех, </w:t>
      </w:r>
    </w:p>
    <w:p w:rsidR="000A7847" w:rsidRDefault="000A7847" w:rsidP="00990129">
      <w:pPr>
        <w:pStyle w:val="NormalWeb"/>
        <w:spacing w:before="0" w:beforeAutospacing="0" w:after="0" w:afterAutospacing="0" w:line="288" w:lineRule="auto"/>
        <w:jc w:val="both"/>
      </w:pPr>
      <w:r>
        <w:t>В нашем городе дороги</w:t>
      </w:r>
    </w:p>
    <w:p w:rsidR="000A7847" w:rsidRDefault="000A7847" w:rsidP="00990129">
      <w:pPr>
        <w:pStyle w:val="NormalWeb"/>
        <w:spacing w:before="0" w:beforeAutospacing="0" w:after="0" w:afterAutospacing="0" w:line="288" w:lineRule="auto"/>
        <w:jc w:val="both"/>
      </w:pPr>
      <w:r>
        <w:t>Станут безопасней всех.</w:t>
      </w:r>
    </w:p>
    <w:p w:rsidR="000A7847" w:rsidRDefault="000A7847" w:rsidP="00990129">
      <w:pPr>
        <w:pStyle w:val="NormalWeb"/>
        <w:spacing w:before="0" w:beforeAutospacing="0" w:after="0" w:afterAutospacing="0" w:line="288" w:lineRule="auto"/>
        <w:jc w:val="both"/>
      </w:pPr>
    </w:p>
    <w:p w:rsidR="000A7847" w:rsidRDefault="000A7847" w:rsidP="00990129">
      <w:pPr>
        <w:pStyle w:val="NormalWeb"/>
        <w:spacing w:before="0" w:beforeAutospacing="0" w:after="0" w:afterAutospacing="0" w:line="288" w:lineRule="auto"/>
        <w:jc w:val="both"/>
      </w:pPr>
      <w:r>
        <w:t xml:space="preserve">Все ребята </w:t>
      </w:r>
      <w:r w:rsidRPr="007C3F74">
        <w:t>должны</w:t>
      </w:r>
      <w:r>
        <w:t xml:space="preserve"> </w:t>
      </w:r>
      <w:r w:rsidRPr="007C3F74">
        <w:t>выполнить</w:t>
      </w:r>
      <w:r>
        <w:t xml:space="preserve"> </w:t>
      </w:r>
      <w:r w:rsidRPr="007C3F74">
        <w:t>определенные</w:t>
      </w:r>
      <w:r>
        <w:t xml:space="preserve"> </w:t>
      </w:r>
      <w:r w:rsidRPr="007C3F74">
        <w:t>задания</w:t>
      </w:r>
      <w:r>
        <w:t xml:space="preserve"> </w:t>
      </w:r>
    </w:p>
    <w:p w:rsidR="000A7847" w:rsidRDefault="000A7847" w:rsidP="00990129">
      <w:pPr>
        <w:pStyle w:val="NormalWeb"/>
        <w:spacing w:before="0" w:beforeAutospacing="0" w:after="0" w:afterAutospacing="0" w:line="288" w:lineRule="auto"/>
        <w:jc w:val="both"/>
        <w:rPr>
          <w:b/>
          <w:bCs/>
        </w:rPr>
      </w:pPr>
    </w:p>
    <w:p w:rsidR="000A7847" w:rsidRDefault="000A7847" w:rsidP="00990129">
      <w:pPr>
        <w:pStyle w:val="NormalWeb"/>
        <w:spacing w:before="0" w:beforeAutospacing="0" w:after="0" w:afterAutospacing="0" w:line="288" w:lineRule="auto"/>
        <w:jc w:val="both"/>
      </w:pPr>
      <w:r w:rsidRPr="007C3F74">
        <w:rPr>
          <w:b/>
          <w:bCs/>
        </w:rPr>
        <w:t>Задание</w:t>
      </w:r>
      <w:r>
        <w:rPr>
          <w:b/>
          <w:bCs/>
        </w:rPr>
        <w:t xml:space="preserve"> </w:t>
      </w:r>
      <w:r w:rsidRPr="007C3F74">
        <w:rPr>
          <w:b/>
          <w:bCs/>
        </w:rPr>
        <w:t>№1</w:t>
      </w:r>
      <w:r>
        <w:t xml:space="preserve">  </w:t>
      </w:r>
      <w:r w:rsidRPr="00BC5DBA">
        <w:t>«Красный-желтый-зеленый».</w:t>
      </w:r>
    </w:p>
    <w:p w:rsidR="000A7847" w:rsidRPr="007C3F74" w:rsidRDefault="000A7847" w:rsidP="00990129">
      <w:pPr>
        <w:pStyle w:val="NormalWeb"/>
        <w:spacing w:before="0" w:beforeAutospacing="0" w:after="0" w:afterAutospacing="0" w:line="288" w:lineRule="auto"/>
        <w:jc w:val="both"/>
      </w:pPr>
      <w:r w:rsidRPr="007C3F74">
        <w:t>Что</w:t>
      </w:r>
      <w:r>
        <w:t xml:space="preserve"> </w:t>
      </w:r>
      <w:r w:rsidRPr="007C3F74">
        <w:t>бы</w:t>
      </w:r>
      <w:r>
        <w:t xml:space="preserve"> </w:t>
      </w:r>
      <w:r w:rsidRPr="007C3F74">
        <w:t>ни</w:t>
      </w:r>
      <w:r>
        <w:t xml:space="preserve"> </w:t>
      </w:r>
      <w:r w:rsidRPr="007C3F74">
        <w:t>сбиться</w:t>
      </w:r>
      <w:r>
        <w:t xml:space="preserve"> </w:t>
      </w:r>
      <w:r w:rsidRPr="007C3F74">
        <w:t>вам</w:t>
      </w:r>
      <w:r>
        <w:t xml:space="preserve"> </w:t>
      </w:r>
      <w:r w:rsidRPr="007C3F74">
        <w:t>с</w:t>
      </w:r>
      <w:r>
        <w:t xml:space="preserve">  </w:t>
      </w:r>
      <w:r w:rsidRPr="007C3F74">
        <w:t>пути</w:t>
      </w:r>
      <w:r>
        <w:t xml:space="preserve"> </w:t>
      </w:r>
      <w:r w:rsidRPr="007C3F74">
        <w:t>сигналы</w:t>
      </w:r>
      <w:r>
        <w:t xml:space="preserve"> </w:t>
      </w:r>
      <w:r w:rsidRPr="007C3F74">
        <w:t>светофор</w:t>
      </w:r>
      <w:r>
        <w:t xml:space="preserve"> </w:t>
      </w:r>
      <w:r w:rsidRPr="007C3F74">
        <w:t>повтори!</w:t>
      </w:r>
      <w:r>
        <w:t xml:space="preserve">  </w:t>
      </w:r>
      <w:r w:rsidRPr="00BC5DBA">
        <w:t>(Играют</w:t>
      </w:r>
      <w:r>
        <w:t xml:space="preserve"> </w:t>
      </w:r>
      <w:r w:rsidRPr="00BC5DBA">
        <w:t>все</w:t>
      </w:r>
      <w:r>
        <w:t xml:space="preserve"> </w:t>
      </w:r>
      <w:r w:rsidRPr="00BC5DBA">
        <w:t>участники)</w:t>
      </w:r>
    </w:p>
    <w:p w:rsidR="000A7847" w:rsidRPr="007C3F74" w:rsidRDefault="000A7847" w:rsidP="00990129">
      <w:pPr>
        <w:pStyle w:val="NormalWeb"/>
        <w:spacing w:before="0" w:beforeAutospacing="0" w:after="0" w:afterAutospacing="0" w:line="288" w:lineRule="auto"/>
        <w:jc w:val="both"/>
      </w:pPr>
      <w:r w:rsidRPr="007C3F74">
        <w:t>По</w:t>
      </w:r>
      <w:r>
        <w:t xml:space="preserve"> </w:t>
      </w:r>
      <w:r w:rsidRPr="007C3F74">
        <w:t>команде</w:t>
      </w:r>
      <w:r>
        <w:t xml:space="preserve"> </w:t>
      </w:r>
      <w:r w:rsidRPr="007C3F74">
        <w:t>«Красный»</w:t>
      </w:r>
      <w:r>
        <w:t xml:space="preserve"> </w:t>
      </w:r>
      <w:r w:rsidRPr="007C3F74">
        <w:t>–</w:t>
      </w:r>
      <w:r>
        <w:t xml:space="preserve"> </w:t>
      </w:r>
      <w:r w:rsidRPr="007C3F74">
        <w:t>поднимают</w:t>
      </w:r>
      <w:r>
        <w:t xml:space="preserve"> </w:t>
      </w:r>
      <w:r w:rsidRPr="007C3F74">
        <w:t>руки</w:t>
      </w:r>
      <w:r>
        <w:t xml:space="preserve"> </w:t>
      </w:r>
      <w:r w:rsidRPr="007C3F74">
        <w:t>вверх,</w:t>
      </w:r>
    </w:p>
    <w:p w:rsidR="000A7847" w:rsidRPr="007C3F74" w:rsidRDefault="000A7847" w:rsidP="00990129">
      <w:pPr>
        <w:pStyle w:val="NormalWeb"/>
        <w:spacing w:before="0" w:beforeAutospacing="0" w:after="0" w:afterAutospacing="0" w:line="288" w:lineRule="auto"/>
        <w:jc w:val="both"/>
      </w:pPr>
      <w:r w:rsidRPr="007C3F74">
        <w:t>по</w:t>
      </w:r>
      <w:r>
        <w:t xml:space="preserve"> </w:t>
      </w:r>
      <w:r w:rsidRPr="007C3F74">
        <w:t>команде</w:t>
      </w:r>
      <w:r>
        <w:t xml:space="preserve"> </w:t>
      </w:r>
      <w:r w:rsidRPr="007C3F74">
        <w:t>«Желтый»</w:t>
      </w:r>
      <w:r>
        <w:t xml:space="preserve"> </w:t>
      </w:r>
      <w:r w:rsidRPr="007C3F74">
        <w:t>–</w:t>
      </w:r>
      <w:r>
        <w:t xml:space="preserve"> </w:t>
      </w:r>
      <w:r w:rsidRPr="007C3F74">
        <w:t>хлопают</w:t>
      </w:r>
      <w:r>
        <w:t xml:space="preserve"> </w:t>
      </w:r>
      <w:r w:rsidRPr="007C3F74">
        <w:t>в</w:t>
      </w:r>
      <w:r>
        <w:t xml:space="preserve"> </w:t>
      </w:r>
      <w:r w:rsidRPr="007C3F74">
        <w:t>ладоши,</w:t>
      </w:r>
    </w:p>
    <w:p w:rsidR="000A7847" w:rsidRDefault="000A7847" w:rsidP="00990129">
      <w:pPr>
        <w:pStyle w:val="NormalWeb"/>
        <w:spacing w:before="0" w:beforeAutospacing="0" w:after="0" w:afterAutospacing="0" w:line="288" w:lineRule="auto"/>
        <w:jc w:val="both"/>
      </w:pPr>
      <w:r w:rsidRPr="007C3F74">
        <w:t>по</w:t>
      </w:r>
      <w:r>
        <w:t xml:space="preserve"> </w:t>
      </w:r>
      <w:r w:rsidRPr="007C3F74">
        <w:t>команде</w:t>
      </w:r>
      <w:r>
        <w:t xml:space="preserve"> </w:t>
      </w:r>
      <w:r w:rsidRPr="007C3F74">
        <w:t>«Зеленый»</w:t>
      </w:r>
      <w:r>
        <w:t xml:space="preserve"> </w:t>
      </w:r>
      <w:r w:rsidRPr="007C3F74">
        <w:t>–</w:t>
      </w:r>
      <w:r>
        <w:t xml:space="preserve"> </w:t>
      </w:r>
      <w:r w:rsidRPr="007C3F74">
        <w:t>топают</w:t>
      </w:r>
      <w:r>
        <w:t xml:space="preserve"> </w:t>
      </w:r>
      <w:r w:rsidRPr="007C3F74">
        <w:t>ногами.</w:t>
      </w:r>
    </w:p>
    <w:p w:rsidR="000A7847" w:rsidRDefault="000A7847" w:rsidP="00990129">
      <w:pPr>
        <w:pStyle w:val="NormalWeb"/>
        <w:spacing w:before="0" w:beforeAutospacing="0" w:after="0" w:afterAutospacing="0" w:line="288" w:lineRule="auto"/>
        <w:jc w:val="both"/>
        <w:rPr>
          <w:b/>
          <w:bCs/>
        </w:rPr>
      </w:pPr>
    </w:p>
    <w:p w:rsidR="000A7847" w:rsidRDefault="000A7847" w:rsidP="00990129">
      <w:pPr>
        <w:pStyle w:val="NormalWeb"/>
        <w:spacing w:before="0" w:beforeAutospacing="0" w:after="0" w:afterAutospacing="0" w:line="288" w:lineRule="auto"/>
        <w:jc w:val="both"/>
      </w:pPr>
      <w:r>
        <w:rPr>
          <w:b/>
          <w:bCs/>
        </w:rPr>
        <w:t xml:space="preserve">Задание </w:t>
      </w:r>
      <w:r w:rsidRPr="00F7272C">
        <w:rPr>
          <w:b/>
          <w:bCs/>
        </w:rPr>
        <w:t>№</w:t>
      </w:r>
      <w:r>
        <w:rPr>
          <w:b/>
          <w:bCs/>
        </w:rPr>
        <w:t>2</w:t>
      </w:r>
      <w:r>
        <w:t xml:space="preserve"> </w:t>
      </w:r>
      <w:r w:rsidRPr="00F7272C">
        <w:t>«</w:t>
      </w:r>
      <w:r>
        <w:t xml:space="preserve">Самый </w:t>
      </w:r>
      <w:r w:rsidRPr="00F7272C">
        <w:t>ловкий»</w:t>
      </w:r>
      <w:r>
        <w:t xml:space="preserve">. Ребятам предлагается проехать </w:t>
      </w:r>
      <w:r w:rsidRPr="00F7272C">
        <w:t>на</w:t>
      </w:r>
      <w:r>
        <w:t xml:space="preserve"> </w:t>
      </w:r>
      <w:r w:rsidRPr="00990129">
        <w:rPr>
          <w:bCs/>
        </w:rPr>
        <w:t>самокате:</w:t>
      </w:r>
      <w:r>
        <w:rPr>
          <w:b/>
          <w:bCs/>
        </w:rPr>
        <w:t xml:space="preserve"> </w:t>
      </w:r>
      <w:r w:rsidRPr="00990129">
        <w:rPr>
          <w:iCs/>
        </w:rPr>
        <w:t>«змейкой»</w:t>
      </w:r>
      <w:r>
        <w:t xml:space="preserve"> </w:t>
      </w:r>
      <w:r w:rsidRPr="00F7272C">
        <w:t>объехать</w:t>
      </w:r>
      <w:r>
        <w:t xml:space="preserve"> </w:t>
      </w:r>
      <w:r w:rsidRPr="00F7272C">
        <w:t>вокруг</w:t>
      </w:r>
      <w:r>
        <w:t xml:space="preserve"> </w:t>
      </w:r>
      <w:r w:rsidRPr="00F7272C">
        <w:t>кеглей</w:t>
      </w:r>
      <w:r>
        <w:t xml:space="preserve"> </w:t>
      </w:r>
      <w:r w:rsidRPr="00F7272C">
        <w:t>до</w:t>
      </w:r>
      <w:r>
        <w:t xml:space="preserve"> </w:t>
      </w:r>
      <w:r w:rsidRPr="00F7272C">
        <w:t>ориен</w:t>
      </w:r>
      <w:r>
        <w:t>тира и вернуться к своей группе</w:t>
      </w:r>
      <w:r w:rsidRPr="00F7272C">
        <w:t>.</w:t>
      </w:r>
    </w:p>
    <w:p w:rsidR="000A7847" w:rsidRDefault="000A7847" w:rsidP="00990129">
      <w:pPr>
        <w:pStyle w:val="NormalWeb"/>
        <w:spacing w:before="0" w:beforeAutospacing="0" w:after="0" w:afterAutospacing="0" w:line="288" w:lineRule="auto"/>
        <w:rPr>
          <w:b/>
          <w:bCs/>
        </w:rPr>
      </w:pPr>
    </w:p>
    <w:p w:rsidR="000A7847" w:rsidRDefault="000A7847" w:rsidP="00990129">
      <w:pPr>
        <w:pStyle w:val="NormalWeb"/>
        <w:spacing w:before="0" w:beforeAutospacing="0" w:after="0" w:afterAutospacing="0" w:line="288" w:lineRule="auto"/>
      </w:pPr>
      <w:r>
        <w:rPr>
          <w:b/>
          <w:bCs/>
        </w:rPr>
        <w:t>Задание №3</w:t>
      </w:r>
      <w:r>
        <w:t xml:space="preserve"> </w:t>
      </w:r>
      <w:r w:rsidRPr="006E7200">
        <w:t>«Дорожные</w:t>
      </w:r>
      <w:r>
        <w:t xml:space="preserve"> </w:t>
      </w:r>
      <w:r w:rsidRPr="006E7200">
        <w:t>знаки»</w:t>
      </w:r>
      <w:r>
        <w:t>. Детям показывают дорожные знаки, нужно называть, что обозначает каждый из знаков.</w:t>
      </w:r>
    </w:p>
    <w:p w:rsidR="000A7847" w:rsidRDefault="000A7847" w:rsidP="00990129">
      <w:pPr>
        <w:pStyle w:val="NormalWeb"/>
        <w:spacing w:before="0" w:beforeAutospacing="0" w:after="0" w:afterAutospacing="0" w:line="288" w:lineRule="auto"/>
      </w:pPr>
    </w:p>
    <w:p w:rsidR="000A7847" w:rsidRDefault="000A7847" w:rsidP="00990129">
      <w:pPr>
        <w:pStyle w:val="NormalWeb"/>
        <w:spacing w:before="0" w:beforeAutospacing="0" w:after="0" w:afterAutospacing="0" w:line="288" w:lineRule="auto"/>
        <w:jc w:val="both"/>
      </w:pPr>
      <w:r>
        <w:rPr>
          <w:b/>
          <w:bCs/>
        </w:rPr>
        <w:t xml:space="preserve">Задание №4 </w:t>
      </w:r>
      <w:r w:rsidRPr="00990129">
        <w:rPr>
          <w:iCs/>
        </w:rPr>
        <w:t xml:space="preserve">«Самый быстрый </w:t>
      </w:r>
      <w:r w:rsidRPr="00990129">
        <w:rPr>
          <w:bCs/>
          <w:iCs/>
        </w:rPr>
        <w:t>самокат</w:t>
      </w:r>
      <w:r w:rsidRPr="00990129">
        <w:rPr>
          <w:iCs/>
        </w:rPr>
        <w:t>»</w:t>
      </w:r>
      <w:r>
        <w:rPr>
          <w:i/>
          <w:iCs/>
        </w:rPr>
        <w:t xml:space="preserve">. </w:t>
      </w:r>
      <w:r w:rsidRPr="00990129">
        <w:rPr>
          <w:iCs/>
        </w:rPr>
        <w:t>По</w:t>
      </w:r>
      <w:r w:rsidRPr="00990129">
        <w:t xml:space="preserve"> </w:t>
      </w:r>
      <w:r w:rsidRPr="00F7272C">
        <w:t>сигналу</w:t>
      </w:r>
      <w:r>
        <w:t xml:space="preserve"> </w:t>
      </w:r>
      <w:r w:rsidRPr="00F7272C">
        <w:t>дошкольникам</w:t>
      </w:r>
      <w:r>
        <w:t xml:space="preserve"> </w:t>
      </w:r>
      <w:r w:rsidRPr="00F7272C">
        <w:t>предлагается</w:t>
      </w:r>
      <w:r>
        <w:t xml:space="preserve"> </w:t>
      </w:r>
      <w:r w:rsidRPr="00F7272C">
        <w:t>на</w:t>
      </w:r>
      <w:r>
        <w:t xml:space="preserve"> </w:t>
      </w:r>
      <w:r w:rsidRPr="00F7272C">
        <w:t>самокате</w:t>
      </w:r>
      <w:r>
        <w:t xml:space="preserve"> </w:t>
      </w:r>
      <w:r w:rsidRPr="00F7272C">
        <w:t>прокатиться</w:t>
      </w:r>
      <w:r>
        <w:t xml:space="preserve"> </w:t>
      </w:r>
      <w:r w:rsidRPr="00F7272C">
        <w:t>до</w:t>
      </w:r>
      <w:r>
        <w:t xml:space="preserve"> </w:t>
      </w:r>
      <w:r w:rsidRPr="00F7272C">
        <w:t>ориентира</w:t>
      </w:r>
      <w:r>
        <w:t xml:space="preserve"> </w:t>
      </w:r>
      <w:r w:rsidRPr="00F7272C">
        <w:t>(конус</w:t>
      </w:r>
      <w:r>
        <w:t xml:space="preserve"> </w:t>
      </w:r>
      <w:r w:rsidRPr="00F7272C">
        <w:t>сигнальный</w:t>
      </w:r>
      <w:r>
        <w:t xml:space="preserve"> </w:t>
      </w:r>
      <w:r w:rsidRPr="00F7272C">
        <w:t>большой</w:t>
      </w:r>
      <w:r>
        <w:t>)</w:t>
      </w:r>
      <w:r w:rsidRPr="00F7272C">
        <w:t>,</w:t>
      </w:r>
      <w:r>
        <w:t xml:space="preserve"> </w:t>
      </w:r>
      <w:r w:rsidRPr="00F7272C">
        <w:t>объехать</w:t>
      </w:r>
      <w:r>
        <w:t xml:space="preserve"> его </w:t>
      </w:r>
      <w:r w:rsidRPr="00F7272C">
        <w:t>вокруг,</w:t>
      </w:r>
      <w:r>
        <w:t xml:space="preserve"> </w:t>
      </w:r>
      <w:r w:rsidRPr="00F7272C">
        <w:t>и</w:t>
      </w:r>
      <w:r>
        <w:t xml:space="preserve"> </w:t>
      </w:r>
      <w:r w:rsidRPr="00F7272C">
        <w:t>по</w:t>
      </w:r>
      <w:r>
        <w:t xml:space="preserve"> прямой вернуться к своей групп</w:t>
      </w:r>
      <w:r w:rsidRPr="00F7272C">
        <w:t>е</w:t>
      </w:r>
      <w:r>
        <w:t>.</w:t>
      </w:r>
    </w:p>
    <w:p w:rsidR="000A7847" w:rsidRDefault="000A7847" w:rsidP="00990129">
      <w:pPr>
        <w:pStyle w:val="NormalWeb"/>
        <w:spacing w:before="0" w:beforeAutospacing="0" w:after="0" w:afterAutospacing="0" w:line="288" w:lineRule="auto"/>
        <w:jc w:val="both"/>
      </w:pPr>
    </w:p>
    <w:p w:rsidR="000A7847" w:rsidRDefault="000A7847" w:rsidP="00990129">
      <w:pPr>
        <w:pStyle w:val="NormalWeb"/>
        <w:spacing w:before="0" w:beforeAutospacing="0" w:after="0" w:afterAutospacing="0" w:line="288" w:lineRule="auto"/>
        <w:jc w:val="both"/>
      </w:pPr>
      <w:r>
        <w:rPr>
          <w:b/>
          <w:bCs/>
        </w:rPr>
        <w:t>Задание №5</w:t>
      </w:r>
      <w:r>
        <w:t xml:space="preserve"> </w:t>
      </w:r>
      <w:r w:rsidRPr="006E7200">
        <w:t>«Весёлая</w:t>
      </w:r>
      <w:r>
        <w:t xml:space="preserve"> </w:t>
      </w:r>
      <w:r w:rsidRPr="006E7200">
        <w:t>карусель»</w:t>
      </w:r>
      <w:r>
        <w:t xml:space="preserve">. </w:t>
      </w:r>
      <w:r w:rsidRPr="006E7200">
        <w:t>По</w:t>
      </w:r>
      <w:r>
        <w:t xml:space="preserve"> </w:t>
      </w:r>
      <w:r w:rsidRPr="006E7200">
        <w:t>сигналу</w:t>
      </w:r>
      <w:r>
        <w:t xml:space="preserve"> </w:t>
      </w:r>
      <w:r w:rsidRPr="006E7200">
        <w:t>дошкольникам</w:t>
      </w:r>
      <w:r>
        <w:t xml:space="preserve"> </w:t>
      </w:r>
      <w:r w:rsidRPr="006E7200">
        <w:t>предлагается</w:t>
      </w:r>
      <w:r>
        <w:t xml:space="preserve"> </w:t>
      </w:r>
      <w:r w:rsidRPr="006E7200">
        <w:t>на</w:t>
      </w:r>
      <w:r>
        <w:t xml:space="preserve"> </w:t>
      </w:r>
      <w:r w:rsidRPr="00C53F35">
        <w:rPr>
          <w:bCs/>
        </w:rPr>
        <w:t>самокатах</w:t>
      </w:r>
      <w:r>
        <w:rPr>
          <w:b/>
          <w:bCs/>
        </w:rPr>
        <w:t xml:space="preserve"> </w:t>
      </w:r>
      <w:r w:rsidRPr="00C53F35">
        <w:rPr>
          <w:bCs/>
        </w:rPr>
        <w:t>объехать обручи</w:t>
      </w:r>
      <w:r w:rsidRPr="006E7200">
        <w:t>,</w:t>
      </w:r>
      <w:r>
        <w:t xml:space="preserve"> остановиться возле пешеходного перехода, провести самокат и вернуться к своей группе.</w:t>
      </w:r>
    </w:p>
    <w:p w:rsidR="000A7847" w:rsidRDefault="000A7847" w:rsidP="00990129">
      <w:pPr>
        <w:pStyle w:val="NormalWeb"/>
        <w:spacing w:before="0" w:beforeAutospacing="0" w:after="0" w:afterAutospacing="0" w:line="288" w:lineRule="auto"/>
        <w:jc w:val="both"/>
      </w:pPr>
    </w:p>
    <w:p w:rsidR="000A7847" w:rsidRDefault="000A7847" w:rsidP="00990129">
      <w:pPr>
        <w:pStyle w:val="NormalWeb"/>
        <w:spacing w:before="0" w:beforeAutospacing="0" w:after="0" w:afterAutospacing="0" w:line="288" w:lineRule="auto"/>
        <w:jc w:val="both"/>
      </w:pPr>
      <w:r w:rsidRPr="00C53F35">
        <w:rPr>
          <w:i/>
          <w:u w:val="single"/>
        </w:rPr>
        <w:t>Ведущий</w:t>
      </w:r>
      <w:r w:rsidRPr="00C53F35">
        <w:t xml:space="preserve">: </w:t>
      </w:r>
      <w:r>
        <w:t>Вот и подошли к концу наши соревнования, и в заключение хочется сказать:</w:t>
      </w:r>
    </w:p>
    <w:p w:rsidR="000A7847" w:rsidRDefault="000A7847" w:rsidP="00990129">
      <w:pPr>
        <w:pStyle w:val="NormalWeb"/>
        <w:spacing w:before="0" w:beforeAutospacing="0" w:after="0" w:afterAutospacing="0" w:line="288" w:lineRule="auto"/>
        <w:jc w:val="both"/>
      </w:pPr>
      <w:r>
        <w:t>Чтоб жить, не зная огорченья,</w:t>
      </w:r>
    </w:p>
    <w:p w:rsidR="000A7847" w:rsidRDefault="000A7847" w:rsidP="00990129">
      <w:pPr>
        <w:pStyle w:val="NormalWeb"/>
        <w:spacing w:before="0" w:beforeAutospacing="0" w:after="0" w:afterAutospacing="0" w:line="288" w:lineRule="auto"/>
        <w:jc w:val="both"/>
      </w:pPr>
      <w:r>
        <w:t>Чтоб бегать, плавать и летать,</w:t>
      </w:r>
    </w:p>
    <w:p w:rsidR="000A7847" w:rsidRDefault="000A7847" w:rsidP="00990129">
      <w:pPr>
        <w:pStyle w:val="NormalWeb"/>
        <w:spacing w:before="0" w:beforeAutospacing="0" w:after="0" w:afterAutospacing="0" w:line="288" w:lineRule="auto"/>
        <w:jc w:val="both"/>
      </w:pPr>
      <w:r>
        <w:t>Должны вы правила движенья</w:t>
      </w:r>
    </w:p>
    <w:p w:rsidR="000A7847" w:rsidRDefault="000A7847" w:rsidP="00990129">
      <w:pPr>
        <w:pStyle w:val="NormalWeb"/>
        <w:spacing w:before="0" w:beforeAutospacing="0" w:after="0" w:afterAutospacing="0" w:line="288" w:lineRule="auto"/>
        <w:jc w:val="both"/>
      </w:pPr>
      <w:r>
        <w:t>Всегда и всюду соблюдать.</w:t>
      </w:r>
    </w:p>
    <w:p w:rsidR="000A7847" w:rsidRDefault="000A7847" w:rsidP="00990129">
      <w:pPr>
        <w:pStyle w:val="NormalWeb"/>
        <w:spacing w:before="0" w:beforeAutospacing="0" w:after="0" w:afterAutospacing="0" w:line="288" w:lineRule="auto"/>
        <w:jc w:val="both"/>
      </w:pPr>
      <w:bookmarkStart w:id="0" w:name="_GoBack"/>
      <w:bookmarkEnd w:id="0"/>
    </w:p>
    <w:p w:rsidR="000A7847" w:rsidRDefault="000A7847" w:rsidP="00990129">
      <w:pPr>
        <w:pStyle w:val="NormalWeb"/>
        <w:spacing w:before="0" w:beforeAutospacing="0" w:after="0" w:afterAutospacing="0" w:line="288" w:lineRule="auto"/>
        <w:jc w:val="both"/>
      </w:pPr>
      <w:r>
        <w:t>На улице будьте внимательны, дети!</w:t>
      </w:r>
    </w:p>
    <w:p w:rsidR="000A7847" w:rsidRDefault="000A7847" w:rsidP="00990129">
      <w:pPr>
        <w:pStyle w:val="NormalWeb"/>
        <w:spacing w:before="0" w:beforeAutospacing="0" w:after="0" w:afterAutospacing="0" w:line="288" w:lineRule="auto"/>
        <w:jc w:val="both"/>
      </w:pPr>
      <w:r>
        <w:t>Твердо запомните правила эти.</w:t>
      </w:r>
    </w:p>
    <w:p w:rsidR="000A7847" w:rsidRDefault="000A7847" w:rsidP="00990129">
      <w:pPr>
        <w:pStyle w:val="NormalWeb"/>
        <w:spacing w:before="0" w:beforeAutospacing="0" w:after="0" w:afterAutospacing="0" w:line="288" w:lineRule="auto"/>
        <w:jc w:val="both"/>
      </w:pPr>
      <w:r>
        <w:t>Помните правила эти всегда,</w:t>
      </w:r>
    </w:p>
    <w:p w:rsidR="000A7847" w:rsidRDefault="000A7847" w:rsidP="00990129">
      <w:pPr>
        <w:pStyle w:val="NormalWeb"/>
        <w:spacing w:before="0" w:beforeAutospacing="0" w:after="0" w:afterAutospacing="0" w:line="288" w:lineRule="auto"/>
        <w:jc w:val="both"/>
      </w:pPr>
      <w:r>
        <w:t>Чтоб не случилась с вами беда!</w:t>
      </w:r>
    </w:p>
    <w:sectPr w:rsidR="000A7847" w:rsidSect="008373B3">
      <w:headerReference w:type="default" r:id="rId7"/>
      <w:footerReference w:type="default" r:id="rId8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847" w:rsidRDefault="000A7847" w:rsidP="00B00A77">
      <w:pPr>
        <w:spacing w:after="0" w:line="240" w:lineRule="auto"/>
      </w:pPr>
      <w:r>
        <w:separator/>
      </w:r>
    </w:p>
  </w:endnote>
  <w:endnote w:type="continuationSeparator" w:id="0">
    <w:p w:rsidR="000A7847" w:rsidRDefault="000A7847" w:rsidP="00B0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47" w:rsidRDefault="000A7847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0A7847" w:rsidRDefault="000A78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847" w:rsidRDefault="000A7847" w:rsidP="00B00A77">
      <w:pPr>
        <w:spacing w:after="0" w:line="240" w:lineRule="auto"/>
      </w:pPr>
      <w:r>
        <w:separator/>
      </w:r>
    </w:p>
  </w:footnote>
  <w:footnote w:type="continuationSeparator" w:id="0">
    <w:p w:rsidR="000A7847" w:rsidRDefault="000A7847" w:rsidP="00B00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47" w:rsidRPr="00666E2B" w:rsidRDefault="000A7847" w:rsidP="00666E2B">
    <w:pPr>
      <w:pStyle w:val="Header"/>
      <w:tabs>
        <w:tab w:val="left" w:pos="313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B57"/>
    <w:multiLevelType w:val="hybridMultilevel"/>
    <w:tmpl w:val="87C8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236726"/>
    <w:multiLevelType w:val="hybridMultilevel"/>
    <w:tmpl w:val="2E340D26"/>
    <w:lvl w:ilvl="0" w:tplc="FF202A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8405AA"/>
    <w:multiLevelType w:val="hybridMultilevel"/>
    <w:tmpl w:val="EDEAC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EB79DD"/>
    <w:multiLevelType w:val="hybridMultilevel"/>
    <w:tmpl w:val="CB1A3E6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54D726C"/>
    <w:multiLevelType w:val="hybridMultilevel"/>
    <w:tmpl w:val="E306DB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594681"/>
    <w:multiLevelType w:val="hybridMultilevel"/>
    <w:tmpl w:val="31A25EBC"/>
    <w:lvl w:ilvl="0" w:tplc="A5CCF5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F17E12"/>
    <w:multiLevelType w:val="hybridMultilevel"/>
    <w:tmpl w:val="B3ECD2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0C81A73"/>
    <w:multiLevelType w:val="hybridMultilevel"/>
    <w:tmpl w:val="B5F885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6322F30"/>
    <w:multiLevelType w:val="hybridMultilevel"/>
    <w:tmpl w:val="03FE6CB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59C766ED"/>
    <w:multiLevelType w:val="hybridMultilevel"/>
    <w:tmpl w:val="B7CE07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B12A4A"/>
    <w:multiLevelType w:val="hybridMultilevel"/>
    <w:tmpl w:val="17FC6EE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65DD2760"/>
    <w:multiLevelType w:val="hybridMultilevel"/>
    <w:tmpl w:val="A5949D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69553505"/>
    <w:multiLevelType w:val="hybridMultilevel"/>
    <w:tmpl w:val="3A84546C"/>
    <w:lvl w:ilvl="0" w:tplc="60F296C2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3">
    <w:nsid w:val="6D5A5B02"/>
    <w:multiLevelType w:val="hybridMultilevel"/>
    <w:tmpl w:val="2D5EF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184B6F"/>
    <w:multiLevelType w:val="hybridMultilevel"/>
    <w:tmpl w:val="29B21F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11"/>
  </w:num>
  <w:num w:numId="6">
    <w:abstractNumId w:val="14"/>
  </w:num>
  <w:num w:numId="7">
    <w:abstractNumId w:val="13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12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83F"/>
    <w:rsid w:val="000225C8"/>
    <w:rsid w:val="000446FB"/>
    <w:rsid w:val="0005512E"/>
    <w:rsid w:val="00073EC7"/>
    <w:rsid w:val="00081A28"/>
    <w:rsid w:val="000A4EB1"/>
    <w:rsid w:val="000A7847"/>
    <w:rsid w:val="000D2E0A"/>
    <w:rsid w:val="000D561A"/>
    <w:rsid w:val="00114836"/>
    <w:rsid w:val="00182452"/>
    <w:rsid w:val="00182CF4"/>
    <w:rsid w:val="001C595B"/>
    <w:rsid w:val="001E1B5D"/>
    <w:rsid w:val="00234EB3"/>
    <w:rsid w:val="00241A8D"/>
    <w:rsid w:val="00251BBE"/>
    <w:rsid w:val="00255F07"/>
    <w:rsid w:val="00277149"/>
    <w:rsid w:val="0029331F"/>
    <w:rsid w:val="002A4D5B"/>
    <w:rsid w:val="002B1227"/>
    <w:rsid w:val="002B72FB"/>
    <w:rsid w:val="002F0C5B"/>
    <w:rsid w:val="00331AC4"/>
    <w:rsid w:val="0034165B"/>
    <w:rsid w:val="00402564"/>
    <w:rsid w:val="00465BAD"/>
    <w:rsid w:val="00473760"/>
    <w:rsid w:val="004A3CEF"/>
    <w:rsid w:val="004B123D"/>
    <w:rsid w:val="004D2935"/>
    <w:rsid w:val="004E712F"/>
    <w:rsid w:val="004F7FC4"/>
    <w:rsid w:val="005211BF"/>
    <w:rsid w:val="00547CEC"/>
    <w:rsid w:val="0058383F"/>
    <w:rsid w:val="005906FA"/>
    <w:rsid w:val="005A0C7B"/>
    <w:rsid w:val="005A5BE6"/>
    <w:rsid w:val="005C78C6"/>
    <w:rsid w:val="005E37A5"/>
    <w:rsid w:val="005E48AE"/>
    <w:rsid w:val="005F5F4E"/>
    <w:rsid w:val="00630197"/>
    <w:rsid w:val="0063074E"/>
    <w:rsid w:val="00666E2B"/>
    <w:rsid w:val="00684864"/>
    <w:rsid w:val="006E7200"/>
    <w:rsid w:val="007214D7"/>
    <w:rsid w:val="00730DDB"/>
    <w:rsid w:val="00733802"/>
    <w:rsid w:val="00733C0F"/>
    <w:rsid w:val="007402CA"/>
    <w:rsid w:val="00772C94"/>
    <w:rsid w:val="007774C7"/>
    <w:rsid w:val="007C3F74"/>
    <w:rsid w:val="007D4757"/>
    <w:rsid w:val="007E0F66"/>
    <w:rsid w:val="007F2858"/>
    <w:rsid w:val="007F44CA"/>
    <w:rsid w:val="00807BA5"/>
    <w:rsid w:val="00810949"/>
    <w:rsid w:val="008237E6"/>
    <w:rsid w:val="0083637E"/>
    <w:rsid w:val="008373B3"/>
    <w:rsid w:val="00855979"/>
    <w:rsid w:val="00881A8D"/>
    <w:rsid w:val="0088602F"/>
    <w:rsid w:val="008A5D66"/>
    <w:rsid w:val="00926DDC"/>
    <w:rsid w:val="00930282"/>
    <w:rsid w:val="0096074E"/>
    <w:rsid w:val="0096175B"/>
    <w:rsid w:val="009803BD"/>
    <w:rsid w:val="0098076D"/>
    <w:rsid w:val="00990129"/>
    <w:rsid w:val="00995097"/>
    <w:rsid w:val="009A2B51"/>
    <w:rsid w:val="009B7E4A"/>
    <w:rsid w:val="00A02013"/>
    <w:rsid w:val="00A14F0B"/>
    <w:rsid w:val="00A21AA7"/>
    <w:rsid w:val="00A232AA"/>
    <w:rsid w:val="00A27118"/>
    <w:rsid w:val="00A31E0C"/>
    <w:rsid w:val="00A43C63"/>
    <w:rsid w:val="00AA705E"/>
    <w:rsid w:val="00AC6D99"/>
    <w:rsid w:val="00B00A77"/>
    <w:rsid w:val="00B33127"/>
    <w:rsid w:val="00B47AA7"/>
    <w:rsid w:val="00B53441"/>
    <w:rsid w:val="00B672E9"/>
    <w:rsid w:val="00B938D1"/>
    <w:rsid w:val="00B97893"/>
    <w:rsid w:val="00BC08BF"/>
    <w:rsid w:val="00BC5DBA"/>
    <w:rsid w:val="00BF070A"/>
    <w:rsid w:val="00C53F35"/>
    <w:rsid w:val="00C74078"/>
    <w:rsid w:val="00C74814"/>
    <w:rsid w:val="00CB1F06"/>
    <w:rsid w:val="00CD0BF7"/>
    <w:rsid w:val="00CF262F"/>
    <w:rsid w:val="00D053CA"/>
    <w:rsid w:val="00D236D5"/>
    <w:rsid w:val="00D42BB2"/>
    <w:rsid w:val="00D47501"/>
    <w:rsid w:val="00D56A9E"/>
    <w:rsid w:val="00D61A3C"/>
    <w:rsid w:val="00D82277"/>
    <w:rsid w:val="00D96ACA"/>
    <w:rsid w:val="00DC4CB5"/>
    <w:rsid w:val="00DE4A5E"/>
    <w:rsid w:val="00DF1DE6"/>
    <w:rsid w:val="00DF2591"/>
    <w:rsid w:val="00E07D16"/>
    <w:rsid w:val="00E43B45"/>
    <w:rsid w:val="00EA6C46"/>
    <w:rsid w:val="00EB2B5A"/>
    <w:rsid w:val="00EB5E49"/>
    <w:rsid w:val="00ED16BD"/>
    <w:rsid w:val="00ED2F33"/>
    <w:rsid w:val="00F23136"/>
    <w:rsid w:val="00F24F82"/>
    <w:rsid w:val="00F5322F"/>
    <w:rsid w:val="00F7272C"/>
    <w:rsid w:val="00F80875"/>
    <w:rsid w:val="00F94165"/>
    <w:rsid w:val="00FB53C2"/>
    <w:rsid w:val="00FD11FF"/>
    <w:rsid w:val="00FD3C61"/>
    <w:rsid w:val="00FD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0A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0A77"/>
  </w:style>
  <w:style w:type="paragraph" w:styleId="Footer">
    <w:name w:val="footer"/>
    <w:basedOn w:val="Normal"/>
    <w:link w:val="FooterChar"/>
    <w:uiPriority w:val="99"/>
    <w:rsid w:val="00B00A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0A77"/>
  </w:style>
  <w:style w:type="paragraph" w:styleId="ListParagraph">
    <w:name w:val="List Paragraph"/>
    <w:basedOn w:val="Normal"/>
    <w:uiPriority w:val="99"/>
    <w:qFormat/>
    <w:rsid w:val="00CD0BF7"/>
    <w:pPr>
      <w:ind w:left="720"/>
      <w:contextualSpacing/>
    </w:pPr>
  </w:style>
  <w:style w:type="paragraph" w:styleId="NormalWeb">
    <w:name w:val="Normal (Web)"/>
    <w:basedOn w:val="Normal"/>
    <w:uiPriority w:val="99"/>
    <w:rsid w:val="00926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26DD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8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667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356</Words>
  <Characters>2030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интегрированного спортивного досуга</dc:title>
  <dc:subject/>
  <dc:creator>Кристина</dc:creator>
  <cp:keywords/>
  <dc:description/>
  <cp:lastModifiedBy>Microsoft Office</cp:lastModifiedBy>
  <cp:revision>2</cp:revision>
  <dcterms:created xsi:type="dcterms:W3CDTF">2023-01-09T05:16:00Z</dcterms:created>
  <dcterms:modified xsi:type="dcterms:W3CDTF">2023-01-09T05:16:00Z</dcterms:modified>
</cp:coreProperties>
</file>